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7" w:rsidRPr="00C01174" w:rsidRDefault="00A60967" w:rsidP="00536345">
      <w:pPr>
        <w:pStyle w:val="NoSpacing"/>
        <w:ind w:left="6379"/>
        <w:rPr>
          <w:rFonts w:ascii="Times New Roman" w:hAnsi="Times New Roman"/>
          <w:sz w:val="20"/>
          <w:szCs w:val="20"/>
          <w:lang w:eastAsia="ru-RU"/>
        </w:rPr>
      </w:pPr>
      <w:r w:rsidRPr="00C01174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A60967" w:rsidRPr="00C01174" w:rsidRDefault="00A60967" w:rsidP="00536345">
      <w:pPr>
        <w:pStyle w:val="NoSpacing"/>
        <w:ind w:left="6379"/>
        <w:rPr>
          <w:rFonts w:ascii="Times New Roman" w:hAnsi="Times New Roman"/>
          <w:sz w:val="20"/>
          <w:szCs w:val="20"/>
          <w:lang w:eastAsia="ru-RU"/>
        </w:rPr>
      </w:pPr>
      <w:r w:rsidRPr="00C01174">
        <w:rPr>
          <w:rFonts w:ascii="Times New Roman" w:hAnsi="Times New Roman"/>
          <w:sz w:val="20"/>
          <w:szCs w:val="20"/>
          <w:lang w:eastAsia="ru-RU"/>
        </w:rPr>
        <w:t xml:space="preserve">приказом </w:t>
      </w:r>
      <w:r>
        <w:rPr>
          <w:rFonts w:ascii="Times New Roman" w:hAnsi="Times New Roman"/>
          <w:sz w:val="20"/>
          <w:szCs w:val="20"/>
          <w:lang w:eastAsia="ru-RU"/>
        </w:rPr>
        <w:t>по МБДОУ «Детский сад общеразвивающего вида № 1 «Улыбка»</w:t>
      </w:r>
    </w:p>
    <w:p w:rsidR="00A60967" w:rsidRPr="00D26F0D" w:rsidRDefault="00A60967" w:rsidP="00536345">
      <w:pPr>
        <w:pStyle w:val="NoSpacing"/>
        <w:ind w:left="6379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C01174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01</w:t>
      </w:r>
      <w:r w:rsidRPr="00C01174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03</w:t>
      </w:r>
      <w:r w:rsidRPr="00C01174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C011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327E9">
        <w:rPr>
          <w:rFonts w:ascii="Times New Roman" w:hAnsi="Times New Roman"/>
          <w:sz w:val="20"/>
          <w:szCs w:val="20"/>
          <w:lang w:eastAsia="ru-RU"/>
        </w:rPr>
        <w:t>№ 31</w:t>
      </w:r>
    </w:p>
    <w:p w:rsidR="00A60967" w:rsidRPr="0001670E" w:rsidRDefault="00A60967" w:rsidP="0001670E">
      <w:pPr>
        <w:pStyle w:val="NoSpacing"/>
        <w:jc w:val="right"/>
        <w:rPr>
          <w:rFonts w:ascii="Times New Roman" w:hAnsi="Times New Roman"/>
          <w:lang w:eastAsia="ru-RU"/>
        </w:rPr>
      </w:pPr>
    </w:p>
    <w:p w:rsidR="00A60967" w:rsidRDefault="00A60967" w:rsidP="0010379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967" w:rsidRDefault="00A60967" w:rsidP="0010379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793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приема </w:t>
      </w:r>
    </w:p>
    <w:p w:rsidR="00A60967" w:rsidRPr="00103793" w:rsidRDefault="00A60967" w:rsidP="0010379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793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103793">
        <w:rPr>
          <w:rFonts w:ascii="Times New Roman" w:hAnsi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03793">
        <w:rPr>
          <w:rFonts w:ascii="Times New Roman" w:hAnsi="Times New Roman"/>
          <w:b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 дошкольное образовательное учреждение «Детский сад общеразвивающего вида № 1 «Улыбка»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0967" w:rsidRPr="00B26472" w:rsidRDefault="00A60967" w:rsidP="00B26472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37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Настоящий Порядок приема </w:t>
      </w:r>
      <w:r w:rsidRPr="00103793">
        <w:rPr>
          <w:rFonts w:ascii="Times New Roman" w:hAnsi="Times New Roman"/>
          <w:sz w:val="24"/>
          <w:szCs w:val="24"/>
          <w:lang w:eastAsia="ru-RU"/>
        </w:rPr>
        <w:t xml:space="preserve">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B26472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26472">
        <w:rPr>
          <w:rFonts w:ascii="Times New Roman" w:hAnsi="Times New Roman"/>
          <w:bCs/>
          <w:sz w:val="24"/>
          <w:szCs w:val="24"/>
          <w:lang w:eastAsia="ru-RU"/>
        </w:rPr>
        <w:t>е бюджетное дошкольное образовательное учреждение «Детский сад общеразвивающего вида № 1 «Улыбка»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793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103793">
        <w:rPr>
          <w:rFonts w:ascii="Times New Roman" w:hAnsi="Times New Roman"/>
          <w:sz w:val="24"/>
          <w:szCs w:val="24"/>
          <w:lang w:eastAsia="ru-RU"/>
        </w:rPr>
        <w:t>).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МБДОУ</w:t>
      </w:r>
      <w:r w:rsidRPr="001037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Федеральным законом от 29 декабря 2012 № 273-ФЗ «Об образовании в Российской Федерации</w:t>
      </w:r>
      <w:r w:rsidRPr="00103793">
        <w:rPr>
          <w:rFonts w:ascii="Times New Roman" w:hAnsi="Times New Roman"/>
          <w:color w:val="000000"/>
          <w:sz w:val="24"/>
          <w:szCs w:val="24"/>
          <w:lang w:eastAsia="ru-RU"/>
        </w:rPr>
        <w:t>» и настоящим Порядком.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Правила приема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Правила приема на обучение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Правила приема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Ребенок имеет право преимущественного приема в МБДОУ, если в нем обучаются его полнородные или неполнородные братья и (или) сестры.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 В приеме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может быть отказано только по причине отсутствия в ней свободных мест, за исключением случаев, предусмотренных </w:t>
      </w:r>
      <w:hyperlink r:id="rId5" w:history="1">
        <w:r w:rsidRPr="00103793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88 Федерального закона от 29 декабря 2012 № 273-ФЗ «Об образовании в Российской Федерации</w:t>
        </w:r>
      </w:hyperlink>
      <w:r w:rsidRPr="00103793">
        <w:rPr>
          <w:rFonts w:ascii="Times New Roman" w:hAnsi="Times New Roman"/>
          <w:sz w:val="24"/>
          <w:szCs w:val="24"/>
        </w:rPr>
        <w:t>»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 . В случае отсутствия мест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орган местного самоуправления, осуществляющий управление в сфере образования.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обязан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ознакомить родителей (законных представителей) ребенка со своим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городского округа Луховицы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>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Прием в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 Прием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осуществляется по направлению органа местного самоуправления городского округа Луховицы Московской области посредством использования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региональных информационных систем.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о приеме подаются в образовательную организацию, в которую получено направление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Уполномоченным органом местного самоуправления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городского округа Луховицы Московской области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а также по решению указанных органов подведомственной им организацией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A60967" w:rsidRDefault="00A60967" w:rsidP="00CD2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о заявлениях для направления и приема (инд</w:t>
      </w:r>
      <w:r>
        <w:rPr>
          <w:rFonts w:ascii="Times New Roman" w:hAnsi="Times New Roman"/>
          <w:spacing w:val="2"/>
          <w:sz w:val="24"/>
          <w:szCs w:val="24"/>
        </w:rPr>
        <w:t xml:space="preserve">ивидуальный номер и дата подачи </w:t>
      </w:r>
      <w:r w:rsidRPr="00103793">
        <w:rPr>
          <w:rFonts w:ascii="Times New Roman" w:hAnsi="Times New Roman"/>
          <w:spacing w:val="2"/>
          <w:sz w:val="24"/>
          <w:szCs w:val="24"/>
        </w:rPr>
        <w:t>заявления);</w:t>
      </w:r>
    </w:p>
    <w:p w:rsidR="00A60967" w:rsidRDefault="00A60967" w:rsidP="00CD2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 </w:t>
      </w:r>
      <w:r w:rsidRPr="00103793">
        <w:rPr>
          <w:rFonts w:ascii="Times New Roman" w:hAnsi="Times New Roman"/>
          <w:spacing w:val="2"/>
          <w:sz w:val="24"/>
          <w:szCs w:val="24"/>
        </w:rPr>
        <w:t>статусах обработки заявлений, об основаниях их изменения и комментарии к ним;</w:t>
      </w:r>
    </w:p>
    <w:p w:rsidR="00A60967" w:rsidRDefault="00A60967" w:rsidP="00CD2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 </w:t>
      </w:r>
      <w:r w:rsidRPr="00103793">
        <w:rPr>
          <w:rFonts w:ascii="Times New Roman" w:hAnsi="Times New Roman"/>
          <w:spacing w:val="2"/>
          <w:sz w:val="24"/>
          <w:szCs w:val="24"/>
        </w:rPr>
        <w:t>последовательности предоставления места в образовательной организации;</w:t>
      </w:r>
    </w:p>
    <w:p w:rsidR="00A60967" w:rsidRDefault="00A60967" w:rsidP="00CD2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о документе о предоставлении места в образовательной организации;</w:t>
      </w:r>
    </w:p>
    <w:p w:rsidR="00A60967" w:rsidRDefault="00A60967" w:rsidP="00B21F5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о документе о зачислении ребенка в образовательную организацию.</w:t>
      </w:r>
    </w:p>
    <w:p w:rsidR="00A60967" w:rsidRPr="00B21F57" w:rsidRDefault="00A60967" w:rsidP="00B21F57">
      <w:pPr>
        <w:pStyle w:val="NoSpacing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21F57">
        <w:rPr>
          <w:rFonts w:ascii="Times New Roman" w:hAnsi="Times New Roman"/>
          <w:spacing w:val="2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Заявление для направления в образовательную организацию представляется в орган местного самоуправления городского округа Луховицы Московской области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Заявление о приеме представляется в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а) фамилия, имя, отчество (последнее - при наличии) ребенка;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б) дата рождения ребенка;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в) реквизиты свидетельства о рождении ребенка;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г) адрес места жительства (места пребывания, места фактического проживания) ребенка;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ж) реквизиты документа, подтверждающего установление опеки (при наличии);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л) о направленности дошкольной группы;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м) о необходимом режиме пребывания ребенка;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н) о желаемой дате приема на обучение.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При наличии у ребенка </w:t>
      </w:r>
      <w:r>
        <w:rPr>
          <w:rFonts w:ascii="Times New Roman" w:hAnsi="Times New Roman"/>
          <w:spacing w:val="2"/>
          <w:sz w:val="24"/>
          <w:szCs w:val="24"/>
        </w:rPr>
        <w:t xml:space="preserve">полнородных или неполнородных 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</w:t>
      </w:r>
      <w:r>
        <w:rPr>
          <w:rFonts w:ascii="Times New Roman" w:hAnsi="Times New Roman"/>
          <w:spacing w:val="2"/>
          <w:sz w:val="24"/>
          <w:szCs w:val="24"/>
        </w:rPr>
        <w:t xml:space="preserve">полнородных или неполнородных </w:t>
      </w:r>
      <w:r w:rsidRPr="00103793">
        <w:rPr>
          <w:rFonts w:ascii="Times New Roman" w:hAnsi="Times New Roman"/>
          <w:spacing w:val="2"/>
          <w:sz w:val="24"/>
          <w:szCs w:val="24"/>
        </w:rPr>
        <w:t>братьев и (или) сестер.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CD28AF">
        <w:rPr>
          <w:rFonts w:ascii="Times New Roman" w:hAnsi="Times New Roman"/>
          <w:spacing w:val="2"/>
          <w:sz w:val="24"/>
          <w:szCs w:val="24"/>
        </w:rPr>
        <w:t>со </w:t>
      </w:r>
      <w:hyperlink r:id="rId6" w:history="1">
        <w:r w:rsidRPr="00CD28AF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статьей 10 Федерального закона от 25 июля 2002        № 115-ФЗ «О правовом положении иностранных граждан в Российской Федерации</w:t>
        </w:r>
      </w:hyperlink>
      <w:r w:rsidRPr="00CD28AF">
        <w:rPr>
          <w:rFonts w:ascii="Times New Roman" w:hAnsi="Times New Roman"/>
          <w:spacing w:val="2"/>
          <w:sz w:val="24"/>
          <w:szCs w:val="24"/>
        </w:rPr>
        <w:t>»</w:t>
      </w:r>
      <w:r w:rsidRPr="00103793">
        <w:rPr>
          <w:rFonts w:ascii="Times New Roman" w:hAnsi="Times New Roman"/>
          <w:spacing w:val="2"/>
          <w:sz w:val="24"/>
          <w:szCs w:val="24"/>
        </w:rPr>
        <w:t> ;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>документ, подтверждающий установление опеки (при необходимости); 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документ психолого-медико-педагогической комиссии (при необходимости);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7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Копии предъявляемых при приеме документов хранятся в образовательной организации.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12. Заявление о приеме в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103793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/>
          <w:spacing w:val="2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14. После приема документов, указанных в пункте 9 настоящего Порядка,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15. Руководитель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60967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3793">
        <w:rPr>
          <w:rFonts w:ascii="Times New Roman" w:hAnsi="Times New Roman"/>
          <w:spacing w:val="2"/>
          <w:sz w:val="24"/>
          <w:szCs w:val="24"/>
        </w:rPr>
        <w:t xml:space="preserve">16. На каждого ребенка, зачисленного в </w:t>
      </w:r>
      <w:r>
        <w:rPr>
          <w:rFonts w:ascii="Times New Roman" w:hAnsi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/>
          <w:spacing w:val="2"/>
          <w:sz w:val="24"/>
          <w:szCs w:val="24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60967" w:rsidRPr="00103793" w:rsidRDefault="00A60967" w:rsidP="0010379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60967" w:rsidRPr="00103793" w:rsidSect="005247E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B50"/>
    <w:multiLevelType w:val="hybridMultilevel"/>
    <w:tmpl w:val="5F0CA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ED1"/>
    <w:rsid w:val="0001670E"/>
    <w:rsid w:val="00092C98"/>
    <w:rsid w:val="000A0673"/>
    <w:rsid w:val="00103793"/>
    <w:rsid w:val="001327E9"/>
    <w:rsid w:val="002A6CD1"/>
    <w:rsid w:val="002C5FDA"/>
    <w:rsid w:val="002F1D5B"/>
    <w:rsid w:val="00324432"/>
    <w:rsid w:val="003C3ECB"/>
    <w:rsid w:val="003F0217"/>
    <w:rsid w:val="00437BA0"/>
    <w:rsid w:val="00496960"/>
    <w:rsid w:val="005247E8"/>
    <w:rsid w:val="00536345"/>
    <w:rsid w:val="005A1D71"/>
    <w:rsid w:val="005D0C4C"/>
    <w:rsid w:val="005E0BBB"/>
    <w:rsid w:val="00666ED1"/>
    <w:rsid w:val="007752F2"/>
    <w:rsid w:val="007C55C2"/>
    <w:rsid w:val="00823D0C"/>
    <w:rsid w:val="008A0DCC"/>
    <w:rsid w:val="00906185"/>
    <w:rsid w:val="009751B0"/>
    <w:rsid w:val="009A46FD"/>
    <w:rsid w:val="00A60967"/>
    <w:rsid w:val="00A76E4C"/>
    <w:rsid w:val="00AC01EE"/>
    <w:rsid w:val="00B21F57"/>
    <w:rsid w:val="00B26472"/>
    <w:rsid w:val="00BC62C5"/>
    <w:rsid w:val="00C01174"/>
    <w:rsid w:val="00CD28AF"/>
    <w:rsid w:val="00CE4DFA"/>
    <w:rsid w:val="00D26F0D"/>
    <w:rsid w:val="00D3390F"/>
    <w:rsid w:val="00D36D35"/>
    <w:rsid w:val="00DF583E"/>
    <w:rsid w:val="00E46BD2"/>
    <w:rsid w:val="00ED25C7"/>
    <w:rsid w:val="00F63364"/>
    <w:rsid w:val="00F73314"/>
    <w:rsid w:val="00F817E3"/>
    <w:rsid w:val="00FC1771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670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7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46B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432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FF3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350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1821</Words>
  <Characters>10383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SYUV</dc:creator>
  <cp:keywords/>
  <dc:description/>
  <cp:lastModifiedBy>11</cp:lastModifiedBy>
  <cp:revision>3</cp:revision>
  <cp:lastPrinted>2021-02-17T05:58:00Z</cp:lastPrinted>
  <dcterms:created xsi:type="dcterms:W3CDTF">2022-03-12T18:24:00Z</dcterms:created>
  <dcterms:modified xsi:type="dcterms:W3CDTF">2022-03-14T10:18:00Z</dcterms:modified>
</cp:coreProperties>
</file>