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15" w:rsidRPr="00F12D60" w:rsidRDefault="00210015" w:rsidP="000D361E">
      <w:pPr>
        <w:jc w:val="right"/>
      </w:pPr>
      <w:bookmarkStart w:id="0" w:name="_GoBack"/>
      <w:bookmarkEnd w:id="0"/>
    </w:p>
    <w:p w:rsidR="00210015" w:rsidRPr="00540CD5" w:rsidRDefault="00210015" w:rsidP="00B36EDA">
      <w:pPr>
        <w:jc w:val="right"/>
      </w:pPr>
      <w:r w:rsidRPr="00F12D60">
        <w:t>Заведу</w:t>
      </w:r>
      <w:r>
        <w:t>ющей  муниципального бюджетного</w:t>
      </w:r>
    </w:p>
    <w:p w:rsidR="00210015" w:rsidRPr="00F12D60" w:rsidRDefault="00210015" w:rsidP="00B36EDA">
      <w:pPr>
        <w:jc w:val="right"/>
      </w:pPr>
      <w:r w:rsidRPr="00F12D60">
        <w:t>дошкольного образовательного учреждения</w:t>
      </w:r>
    </w:p>
    <w:p w:rsidR="00210015" w:rsidRPr="003924A7" w:rsidRDefault="00210015" w:rsidP="00B36EDA">
      <w:pPr>
        <w:jc w:val="right"/>
      </w:pPr>
      <w:r>
        <w:t xml:space="preserve"> детский сад комбинированного вида  № 66</w:t>
      </w:r>
    </w:p>
    <w:p w:rsidR="00210015" w:rsidRPr="00F12D60" w:rsidRDefault="00210015" w:rsidP="00B36EDA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210015" w:rsidRPr="00F12D60" w:rsidRDefault="00210015" w:rsidP="00B36EDA">
      <w:pPr>
        <w:jc w:val="right"/>
      </w:pPr>
      <w:r>
        <w:t>Кравец Елене Николаевне</w:t>
      </w:r>
    </w:p>
    <w:p w:rsidR="00210015" w:rsidRPr="00F12D60" w:rsidRDefault="00210015" w:rsidP="00B36EDA">
      <w:pPr>
        <w:jc w:val="right"/>
      </w:pPr>
      <w:r w:rsidRPr="00F12D60">
        <w:t xml:space="preserve">                                                                               от ______</w:t>
      </w:r>
      <w:r>
        <w:t>___</w:t>
      </w:r>
      <w:r w:rsidRPr="00F12D60">
        <w:t>__________________________                                                                                        ___________</w:t>
      </w:r>
      <w:r>
        <w:t>____</w:t>
      </w:r>
      <w:r w:rsidRPr="00F12D60">
        <w:t>_____________________,</w:t>
      </w:r>
    </w:p>
    <w:p w:rsidR="00210015" w:rsidRDefault="00210015" w:rsidP="00B36EDA">
      <w:pPr>
        <w:jc w:val="right"/>
      </w:pPr>
      <w:r>
        <w:t xml:space="preserve">                               Ф</w:t>
      </w:r>
      <w:r w:rsidRPr="00F12D60">
        <w:t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проживающего</w:t>
      </w:r>
      <w:r>
        <w:t xml:space="preserve"> </w:t>
      </w:r>
      <w:r w:rsidRPr="00F12D60">
        <w:t xml:space="preserve">(ей) по адресу:                                            </w:t>
      </w:r>
      <w:r>
        <w:t xml:space="preserve">                          __</w:t>
      </w:r>
      <w:r w:rsidRPr="00F12D60">
        <w:t>__________________________________</w:t>
      </w:r>
    </w:p>
    <w:p w:rsidR="00210015" w:rsidRDefault="00210015" w:rsidP="00B36EDA">
      <w:pPr>
        <w:jc w:val="right"/>
      </w:pPr>
      <w:r>
        <w:t>____________________________________</w:t>
      </w:r>
    </w:p>
    <w:p w:rsidR="00210015" w:rsidRPr="003924A7" w:rsidRDefault="00210015" w:rsidP="00B36EDA">
      <w:pPr>
        <w:jc w:val="right"/>
      </w:pPr>
      <w:r>
        <w:t>____________________________________</w:t>
      </w:r>
    </w:p>
    <w:p w:rsidR="00210015" w:rsidRPr="00F12D60" w:rsidRDefault="00210015" w:rsidP="00B36EDA">
      <w:pPr>
        <w:jc w:val="right"/>
      </w:pPr>
    </w:p>
    <w:p w:rsidR="00210015" w:rsidRPr="00F12D60" w:rsidRDefault="00210015" w:rsidP="00B36EDA">
      <w:pPr>
        <w:jc w:val="right"/>
      </w:pPr>
      <w:r w:rsidRPr="00F12D60">
        <w:t xml:space="preserve">                                                                          контактные телефоны ______________</w:t>
      </w:r>
      <w:r>
        <w:t>_________</w:t>
      </w:r>
      <w:r w:rsidRPr="00F12D60">
        <w:t xml:space="preserve">_____________    </w:t>
      </w:r>
    </w:p>
    <w:p w:rsidR="00210015" w:rsidRDefault="00210015" w:rsidP="00B36EDA">
      <w:pPr>
        <w:jc w:val="right"/>
      </w:pPr>
    </w:p>
    <w:p w:rsidR="00210015" w:rsidRDefault="00210015" w:rsidP="00B36EDA">
      <w:pPr>
        <w:jc w:val="right"/>
      </w:pPr>
    </w:p>
    <w:p w:rsidR="00210015" w:rsidRDefault="00210015" w:rsidP="00B36EDA">
      <w:pPr>
        <w:jc w:val="right"/>
      </w:pPr>
    </w:p>
    <w:p w:rsidR="00210015" w:rsidRPr="00F12D60" w:rsidRDefault="00210015" w:rsidP="00B36EDA">
      <w:pPr>
        <w:jc w:val="right"/>
      </w:pPr>
    </w:p>
    <w:p w:rsidR="00210015" w:rsidRPr="00F12D60" w:rsidRDefault="00210015" w:rsidP="00B36EDA">
      <w:pPr>
        <w:jc w:val="right"/>
      </w:pPr>
    </w:p>
    <w:p w:rsidR="00210015" w:rsidRDefault="00210015" w:rsidP="00B36EDA">
      <w:pPr>
        <w:jc w:val="center"/>
        <w:rPr>
          <w:b/>
          <w:bCs/>
        </w:rPr>
      </w:pPr>
      <w:r w:rsidRPr="00540CD5">
        <w:rPr>
          <w:b/>
          <w:bCs/>
        </w:rPr>
        <w:t>ЗАЯВЛЕНИЕ</w:t>
      </w:r>
    </w:p>
    <w:p w:rsidR="00210015" w:rsidRPr="00540CD5" w:rsidRDefault="00210015" w:rsidP="00B36EDA">
      <w:pPr>
        <w:jc w:val="center"/>
        <w:rPr>
          <w:b/>
          <w:bCs/>
        </w:rPr>
      </w:pPr>
    </w:p>
    <w:p w:rsidR="00210015" w:rsidRPr="00F12D60" w:rsidRDefault="00210015" w:rsidP="00B36EDA">
      <w:pPr>
        <w:ind w:firstLine="708"/>
        <w:jc w:val="both"/>
      </w:pPr>
      <w:r w:rsidRPr="00F12D60">
        <w:t xml:space="preserve">Прошу </w:t>
      </w:r>
      <w:r>
        <w:t>отчислить из муниципального бюджетного  дошкольного образовательного учреждения детский сад комбинированного вида № 66</w:t>
      </w:r>
      <w:r w:rsidRPr="00F12D60">
        <w:t xml:space="preserve">  муниципального образования города Новороссийск</w:t>
      </w:r>
      <w:r>
        <w:t xml:space="preserve"> в порядке перевода</w:t>
      </w:r>
      <w:r w:rsidRPr="00F12D60">
        <w:t xml:space="preserve"> моего ребенка________________</w:t>
      </w:r>
      <w:r>
        <w:t>____</w:t>
      </w:r>
      <w:r w:rsidRPr="00F12D60">
        <w:t>__</w:t>
      </w:r>
      <w:r>
        <w:t xml:space="preserve">________________________________________________ </w:t>
      </w:r>
    </w:p>
    <w:p w:rsidR="00210015" w:rsidRPr="00F12D60" w:rsidRDefault="00210015" w:rsidP="00B36EDA">
      <w:pPr>
        <w:jc w:val="center"/>
        <w:rPr>
          <w:u w:val="single"/>
        </w:rPr>
      </w:pPr>
      <w:r w:rsidRPr="00F12D60">
        <w:t>фамилия, имя, отчество (при наличии) ребенка_____________________________________________</w:t>
      </w:r>
      <w:r>
        <w:t>__</w:t>
      </w:r>
      <w:r w:rsidRPr="00F12D60">
        <w:t>________________________</w:t>
      </w:r>
    </w:p>
    <w:p w:rsidR="00210015" w:rsidRDefault="00210015" w:rsidP="00B36EDA">
      <w:pPr>
        <w:pBdr>
          <w:bottom w:val="single" w:sz="12" w:space="1" w:color="auto"/>
        </w:pBdr>
        <w:jc w:val="center"/>
      </w:pPr>
      <w:r w:rsidRPr="00F12D60">
        <w:t>дата рождения ребенка</w:t>
      </w:r>
    </w:p>
    <w:p w:rsidR="00210015" w:rsidRDefault="00210015" w:rsidP="00B36EDA">
      <w:pPr>
        <w:pBdr>
          <w:bottom w:val="single" w:sz="12" w:space="1" w:color="auto"/>
        </w:pBdr>
        <w:jc w:val="center"/>
      </w:pPr>
    </w:p>
    <w:p w:rsidR="00210015" w:rsidRDefault="00210015" w:rsidP="00B36EDA">
      <w:pPr>
        <w:jc w:val="center"/>
      </w:pPr>
      <w:r>
        <w:t>направленность группы</w:t>
      </w:r>
    </w:p>
    <w:p w:rsidR="00210015" w:rsidRDefault="00210015" w:rsidP="00B36EDA">
      <w:pPr>
        <w:jc w:val="center"/>
      </w:pPr>
      <w:r>
        <w:t>в ____________________________________________________________________________</w:t>
      </w:r>
    </w:p>
    <w:p w:rsidR="00210015" w:rsidRDefault="00210015" w:rsidP="00B36EDA">
      <w:pPr>
        <w:jc w:val="center"/>
      </w:pPr>
      <w:r>
        <w:t>наименование принимающей организации</w:t>
      </w:r>
    </w:p>
    <w:p w:rsidR="00210015" w:rsidRDefault="00210015" w:rsidP="00B36EDA">
      <w:pPr>
        <w:jc w:val="center"/>
      </w:pPr>
    </w:p>
    <w:p w:rsidR="00210015" w:rsidRDefault="00210015" w:rsidP="00B36EDA">
      <w:pPr>
        <w:jc w:val="center"/>
      </w:pPr>
    </w:p>
    <w:p w:rsidR="00210015" w:rsidRDefault="00210015" w:rsidP="00B36EDA">
      <w:pPr>
        <w:jc w:val="center"/>
      </w:pPr>
    </w:p>
    <w:p w:rsidR="00210015" w:rsidRDefault="00210015" w:rsidP="00B36EDA">
      <w:pPr>
        <w:jc w:val="center"/>
      </w:pPr>
    </w:p>
    <w:p w:rsidR="00210015" w:rsidRDefault="00210015" w:rsidP="00B36EDA">
      <w:pPr>
        <w:jc w:val="center"/>
      </w:pPr>
    </w:p>
    <w:p w:rsidR="00210015" w:rsidRDefault="00210015" w:rsidP="00B36EDA">
      <w:pPr>
        <w:jc w:val="center"/>
      </w:pPr>
    </w:p>
    <w:p w:rsidR="00210015" w:rsidRPr="00F12D60" w:rsidRDefault="00210015" w:rsidP="00B36EDA">
      <w:r w:rsidRPr="00F12D60">
        <w:t>________________                                                        _______________</w:t>
      </w:r>
    </w:p>
    <w:p w:rsidR="00210015" w:rsidRPr="00F12D60" w:rsidRDefault="00210015" w:rsidP="000B0593">
      <w:r>
        <w:t xml:space="preserve">      </w:t>
      </w:r>
      <w:r w:rsidRPr="00F12D60">
        <w:t xml:space="preserve"> дата                                                                                  подпись  </w:t>
      </w:r>
    </w:p>
    <w:sectPr w:rsidR="00210015" w:rsidRPr="00F12D60" w:rsidSect="009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60"/>
    <w:rsid w:val="000B0593"/>
    <w:rsid w:val="000D361E"/>
    <w:rsid w:val="001D740C"/>
    <w:rsid w:val="00210015"/>
    <w:rsid w:val="003924A7"/>
    <w:rsid w:val="00540CD5"/>
    <w:rsid w:val="005B1B48"/>
    <w:rsid w:val="00631FF3"/>
    <w:rsid w:val="00634331"/>
    <w:rsid w:val="006350D7"/>
    <w:rsid w:val="0068435A"/>
    <w:rsid w:val="007108B7"/>
    <w:rsid w:val="007168F3"/>
    <w:rsid w:val="007A6048"/>
    <w:rsid w:val="007B63F3"/>
    <w:rsid w:val="00850F1C"/>
    <w:rsid w:val="00905C39"/>
    <w:rsid w:val="00985E83"/>
    <w:rsid w:val="009C5BAF"/>
    <w:rsid w:val="00AC3A59"/>
    <w:rsid w:val="00B36EDA"/>
    <w:rsid w:val="00B91F9A"/>
    <w:rsid w:val="00BE2E0C"/>
    <w:rsid w:val="00C22530"/>
    <w:rsid w:val="00E466F1"/>
    <w:rsid w:val="00EA2CE4"/>
    <w:rsid w:val="00F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6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276</Words>
  <Characters>1577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15</cp:revision>
  <cp:lastPrinted>2017-02-05T12:59:00Z</cp:lastPrinted>
  <dcterms:created xsi:type="dcterms:W3CDTF">2016-10-14T11:38:00Z</dcterms:created>
  <dcterms:modified xsi:type="dcterms:W3CDTF">2017-02-09T07:59:00Z</dcterms:modified>
</cp:coreProperties>
</file>