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CA" w:rsidRDefault="00532ECA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532ECA" w:rsidRDefault="00532ECA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532ECA" w:rsidRDefault="00532ECA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32ECA" w:rsidRDefault="00532ECA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ECA" w:rsidRDefault="00532ECA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ECA" w:rsidRDefault="00532ECA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32ECA" w:rsidRDefault="00532ECA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ECA" w:rsidRDefault="00532ECA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ECA" w:rsidRDefault="00532ECA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 (профиль при наличии)</w:t>
      </w:r>
    </w:p>
    <w:p w:rsidR="00532ECA" w:rsidRDefault="00532ECA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ECA" w:rsidRDefault="00532ECA" w:rsidP="002F0729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(место работы)</w:t>
      </w:r>
    </w:p>
    <w:p w:rsidR="00532ECA" w:rsidRDefault="00532ECA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ECA" w:rsidRDefault="00532ECA" w:rsidP="002F0729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(контактный  телефон)</w:t>
      </w:r>
    </w:p>
    <w:p w:rsidR="00532ECA" w:rsidRDefault="00532ECA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2ECA" w:rsidRDefault="00532ECA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32ECA" w:rsidRDefault="00532ECA" w:rsidP="00B05F32">
      <w:pPr>
        <w:pStyle w:val="ConsPlusNonformat"/>
        <w:jc w:val="center"/>
        <w:rPr>
          <w:rFonts w:ascii="Times New Roman" w:hAnsi="Times New Roman" w:cs="Times New Roman"/>
        </w:rPr>
      </w:pPr>
    </w:p>
    <w:p w:rsidR="00532ECA" w:rsidRDefault="00532ECA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532ECA" w:rsidRDefault="00532ECA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указанной должности  имею ________ квалификационную  категорию,  срок ее действия до _______________  (</w:t>
      </w:r>
      <w:r>
        <w:rPr>
          <w:rFonts w:ascii="Times New Roman" w:hAnsi="Times New Roman" w:cs="Times New Roman"/>
          <w:i/>
          <w:iCs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532ECA" w:rsidRDefault="00532ECA" w:rsidP="00B05F3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532ECA" w:rsidRDefault="00532ECA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1)образование (наименование образовательного учреждения, дата окончания, специальность по диплому);</w:t>
      </w:r>
    </w:p>
    <w:p w:rsidR="00532ECA" w:rsidRDefault="00532ECA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стаж педагогической работы (по специальности,  в данной должности, в данном учреждении);</w:t>
      </w:r>
    </w:p>
    <w:p w:rsidR="00532ECA" w:rsidRDefault="00532ECA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повышении квалификации, в том числе</w:t>
      </w:r>
      <w:r w:rsidRPr="0029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обучении информационно-коммуникативным технологиям (учреждения профессионального образования, наименование курсов, сроки прохождения, номер полученного документа);</w:t>
      </w:r>
    </w:p>
    <w:p w:rsidR="00532ECA" w:rsidRDefault="00532ECA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сведения о результатах предыдущих аттестаций (дата прохождения, должность, категория);  </w:t>
      </w:r>
    </w:p>
    <w:p w:rsidR="00532ECA" w:rsidRDefault="00532ECA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ознакомлен(а). </w:t>
      </w:r>
    </w:p>
    <w:p w:rsidR="00532ECA" w:rsidRDefault="00532ECA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152 - ФЗ от 27 июля 2006 года </w:t>
      </w:r>
    </w:p>
    <w:p w:rsidR="00532ECA" w:rsidRDefault="00532ECA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персональных данных" даю согласие на обработку моих персональных данных, указанных в заявлении, с целью проведения аттестации.</w:t>
      </w:r>
    </w:p>
    <w:p w:rsidR="00532ECA" w:rsidRDefault="00532ECA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 адрес: (указать электронный или почтовый адрес с индексом).</w:t>
      </w:r>
    </w:p>
    <w:p w:rsidR="00532ECA" w:rsidRDefault="00532ECA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ECA" w:rsidRDefault="00532ECA" w:rsidP="00B05F3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532ECA" w:rsidRDefault="00532ECA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</w:rPr>
        <w:t xml:space="preserve"> </w:t>
      </w:r>
    </w:p>
    <w:p w:rsidR="00532ECA" w:rsidRDefault="00532ECA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</w:p>
    <w:p w:rsidR="00532ECA" w:rsidRDefault="00532ECA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(_______________________)</w:t>
      </w:r>
    </w:p>
    <w:p w:rsidR="00532ECA" w:rsidRDefault="00532ECA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расшифровка</w:t>
      </w:r>
    </w:p>
    <w:sectPr w:rsidR="00532ECA" w:rsidSect="0072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32"/>
    <w:rsid w:val="00290030"/>
    <w:rsid w:val="002F0729"/>
    <w:rsid w:val="00532ECA"/>
    <w:rsid w:val="005612B3"/>
    <w:rsid w:val="007076DE"/>
    <w:rsid w:val="0072394C"/>
    <w:rsid w:val="007B12A2"/>
    <w:rsid w:val="00891E31"/>
    <w:rsid w:val="009C2994"/>
    <w:rsid w:val="00B0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Аттестационная комиссия</dc:title>
  <dc:subject/>
  <dc:creator>User</dc:creator>
  <cp:keywords/>
  <dc:description/>
  <cp:lastModifiedBy>1</cp:lastModifiedBy>
  <cp:revision>2</cp:revision>
  <dcterms:created xsi:type="dcterms:W3CDTF">2015-09-02T04:13:00Z</dcterms:created>
  <dcterms:modified xsi:type="dcterms:W3CDTF">2015-09-02T04:13:00Z</dcterms:modified>
</cp:coreProperties>
</file>